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C36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C3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формы квалификационного аттестата на право</w:t>
      </w:r>
    </w:p>
    <w:p w:rsidR="00286EEB" w:rsidRPr="00207431" w:rsidRDefault="00286EEB" w:rsidP="00C3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подготовки </w:t>
      </w:r>
      <w:r w:rsidRPr="00207431">
        <w:rPr>
          <w:rFonts w:ascii="Times New Roman" w:hAnsi="Times New Roman"/>
          <w:b/>
          <w:bCs/>
          <w:sz w:val="28"/>
          <w:szCs w:val="28"/>
        </w:rPr>
        <w:t>заключений экспертизы проектной документации и (или) экспертизы результатов инженерных изысканий</w:t>
      </w: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EEB" w:rsidRDefault="00286EEB" w:rsidP="00787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7431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>с подпунктом 5.2.24 П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07431">
        <w:rPr>
          <w:rFonts w:ascii="Times New Roman" w:hAnsi="Times New Roman"/>
          <w:bCs/>
          <w:sz w:val="28"/>
          <w:szCs w:val="28"/>
        </w:rPr>
        <w:t>ноября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207431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>№ 1038 «</w:t>
      </w:r>
      <w:r w:rsidRPr="00207431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Министерстве строительства</w:t>
      </w:r>
      <w:r w:rsidRPr="00C74F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07431">
        <w:rPr>
          <w:rFonts w:ascii="Times New Roman" w:hAnsi="Times New Roman"/>
          <w:bCs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sz w:val="28"/>
          <w:szCs w:val="28"/>
        </w:rPr>
        <w:t xml:space="preserve"> хозяйства Российской Федерации»</w:t>
      </w:r>
      <w:r w:rsidRPr="00207431">
        <w:rPr>
          <w:rFonts w:ascii="Times New Roman" w:hAnsi="Times New Roman"/>
          <w:bCs/>
          <w:sz w:val="28"/>
          <w:szCs w:val="28"/>
        </w:rPr>
        <w:t xml:space="preserve"> </w:t>
      </w:r>
      <w:r w:rsidRPr="00207431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/>
          <w:b/>
          <w:bCs/>
          <w:sz w:val="28"/>
          <w:szCs w:val="28"/>
        </w:rPr>
        <w:t>ю</w:t>
      </w:r>
      <w:r w:rsidRPr="00207431">
        <w:rPr>
          <w:rFonts w:ascii="Times New Roman" w:hAnsi="Times New Roman"/>
          <w:bCs/>
          <w:sz w:val="28"/>
          <w:szCs w:val="28"/>
        </w:rPr>
        <w:t>:</w:t>
      </w: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86EEB" w:rsidRDefault="00286EEB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743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207431">
        <w:rPr>
          <w:rFonts w:ascii="Times New Roman" w:hAnsi="Times New Roman"/>
          <w:bCs/>
          <w:sz w:val="28"/>
          <w:szCs w:val="28"/>
        </w:rPr>
        <w:t xml:space="preserve">Утвердить </w:t>
      </w:r>
      <w:hyperlink w:anchor="Par34" w:history="1">
        <w:r w:rsidRPr="00207431">
          <w:rPr>
            <w:rFonts w:ascii="Times New Roman" w:hAnsi="Times New Roman"/>
            <w:bCs/>
            <w:sz w:val="28"/>
            <w:szCs w:val="28"/>
          </w:rPr>
          <w:t>форму</w:t>
        </w:r>
      </w:hyperlink>
      <w:r w:rsidRPr="00207431">
        <w:rPr>
          <w:rFonts w:ascii="Times New Roman" w:hAnsi="Times New Roman"/>
          <w:bCs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экспертизы результатов инженерных изысканий согласно приложению к настоящему приказу.</w:t>
      </w:r>
    </w:p>
    <w:p w:rsidR="00286EEB" w:rsidRPr="00207431" w:rsidRDefault="00286EEB" w:rsidP="00C36299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207431">
        <w:rPr>
          <w:rFonts w:ascii="Times New Roman" w:hAnsi="Times New Roman"/>
          <w:bCs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bCs/>
          <w:sz w:val="28"/>
          <w:szCs w:val="28"/>
        </w:rPr>
        <w:t xml:space="preserve"> первого</w:t>
      </w:r>
      <w:r w:rsidRPr="00207431">
        <w:rPr>
          <w:rFonts w:ascii="Times New Roman" w:hAnsi="Times New Roman"/>
          <w:bCs/>
          <w:sz w:val="28"/>
          <w:szCs w:val="28"/>
        </w:rPr>
        <w:t xml:space="preserve"> заместителя Министра </w:t>
      </w:r>
      <w:r>
        <w:rPr>
          <w:rFonts w:ascii="Times New Roman" w:hAnsi="Times New Roman"/>
          <w:bCs/>
          <w:sz w:val="28"/>
          <w:szCs w:val="28"/>
        </w:rPr>
        <w:t>строительства и жилищно-коммунального хозяйства</w:t>
      </w:r>
      <w:r w:rsidRPr="00207431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Л.О. Ставицкого.</w:t>
      </w:r>
    </w:p>
    <w:p w:rsidR="00286EEB" w:rsidRPr="00207431" w:rsidRDefault="00286EEB" w:rsidP="00C3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EEB" w:rsidRPr="00FA037B" w:rsidRDefault="00286EEB" w:rsidP="00FA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EEB" w:rsidRPr="00FA037B" w:rsidRDefault="00286EEB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86EEB" w:rsidRDefault="00286EEB" w:rsidP="00C74F9E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286EEB" w:rsidSect="00C36299">
          <w:pgSz w:w="11905" w:h="16838"/>
          <w:pgMar w:top="425" w:right="848" w:bottom="1418" w:left="1276" w:header="720" w:footer="720" w:gutter="0"/>
          <w:cols w:space="720"/>
          <w:noEndnote/>
        </w:sectPr>
      </w:pPr>
      <w:r w:rsidRPr="00FA037B">
        <w:rPr>
          <w:rFonts w:ascii="Times New Roman" w:hAnsi="Times New Roman"/>
          <w:bCs/>
          <w:sz w:val="28"/>
          <w:szCs w:val="28"/>
        </w:rPr>
        <w:t>Министр</w:t>
      </w:r>
      <w:r>
        <w:rPr>
          <w:rFonts w:ascii="Times New Roman" w:hAnsi="Times New Roman"/>
          <w:bCs/>
          <w:sz w:val="28"/>
          <w:szCs w:val="28"/>
        </w:rPr>
        <w:tab/>
        <w:t>М.А. Мень</w:t>
      </w:r>
    </w:p>
    <w:p w:rsidR="00286EEB" w:rsidRPr="00DB4532" w:rsidRDefault="00286EEB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B4532">
        <w:rPr>
          <w:rFonts w:ascii="Times New Roman" w:hAnsi="Times New Roman"/>
          <w:bCs/>
          <w:sz w:val="24"/>
          <w:szCs w:val="24"/>
        </w:rPr>
        <w:t>Приложение</w:t>
      </w:r>
    </w:p>
    <w:p w:rsidR="00286EEB" w:rsidRPr="00DB4532" w:rsidRDefault="00286EEB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bCs/>
          <w:sz w:val="24"/>
          <w:szCs w:val="24"/>
        </w:rPr>
      </w:pPr>
      <w:r w:rsidRPr="00DB4532">
        <w:rPr>
          <w:rFonts w:ascii="Times New Roman" w:hAnsi="Times New Roman"/>
          <w:bCs/>
          <w:sz w:val="24"/>
          <w:szCs w:val="24"/>
        </w:rPr>
        <w:t>к приказу Министерства строительства</w:t>
      </w:r>
    </w:p>
    <w:p w:rsidR="00286EEB" w:rsidRPr="00DB4532" w:rsidRDefault="00286EEB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bCs/>
          <w:sz w:val="24"/>
          <w:szCs w:val="24"/>
        </w:rPr>
      </w:pPr>
      <w:r w:rsidRPr="00DB4532">
        <w:rPr>
          <w:rFonts w:ascii="Times New Roman" w:hAnsi="Times New Roman"/>
          <w:bCs/>
          <w:sz w:val="24"/>
          <w:szCs w:val="24"/>
        </w:rPr>
        <w:t>и жилищно-коммунального хозяйства</w:t>
      </w:r>
    </w:p>
    <w:p w:rsidR="00286EEB" w:rsidRPr="00DB4532" w:rsidRDefault="00286EEB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bCs/>
          <w:sz w:val="24"/>
          <w:szCs w:val="24"/>
        </w:rPr>
      </w:pPr>
      <w:r w:rsidRPr="00DB4532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286EEB" w:rsidRPr="00DB4532" w:rsidRDefault="00286EEB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 2014 г. №</w:t>
      </w:r>
      <w:r w:rsidRPr="00DB4532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286EEB" w:rsidRPr="00245CB2" w:rsidRDefault="00286EEB" w:rsidP="00DD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86EEB" w:rsidRPr="00A46C92" w:rsidRDefault="00286EEB" w:rsidP="00DD59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6EEB" w:rsidRDefault="00286EEB" w:rsidP="00DD594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1C1">
        <w:rPr>
          <w:rFonts w:ascii="Times New Roman" w:hAnsi="Times New Roman" w:cs="Times New Roman"/>
          <w:b/>
          <w:sz w:val="32"/>
          <w:szCs w:val="32"/>
        </w:rPr>
        <w:t xml:space="preserve">Министерство строительства и жилищно-коммунального хозяйства </w:t>
      </w:r>
    </w:p>
    <w:p w:rsidR="00286EEB" w:rsidRPr="000921C1" w:rsidRDefault="00286EEB" w:rsidP="00DD594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1C1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86EEB" w:rsidRPr="00A46C92" w:rsidRDefault="00286EEB" w:rsidP="00DD5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6EEB" w:rsidRPr="000921C1" w:rsidRDefault="00286EEB" w:rsidP="00DD594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ar34"/>
      <w:bookmarkEnd w:id="1"/>
      <w:r w:rsidRPr="000921C1">
        <w:rPr>
          <w:rFonts w:ascii="Times New Roman" w:hAnsi="Times New Roman" w:cs="Times New Roman"/>
          <w:sz w:val="32"/>
          <w:szCs w:val="32"/>
        </w:rPr>
        <w:t>КВАЛИФИКАЦИОННЫЙ АТТЕСТАТ</w:t>
      </w:r>
    </w:p>
    <w:p w:rsidR="00286EEB" w:rsidRPr="000921C1" w:rsidRDefault="00286EEB" w:rsidP="00DD5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EEB" w:rsidRPr="00A46C92" w:rsidRDefault="00286EEB" w:rsidP="00DD5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92">
        <w:rPr>
          <w:rFonts w:ascii="Times New Roman" w:hAnsi="Times New Roman" w:cs="Times New Roman"/>
          <w:sz w:val="28"/>
          <w:szCs w:val="28"/>
        </w:rPr>
        <w:t>МС-00000-АК-0000000</w:t>
      </w:r>
    </w:p>
    <w:p w:rsidR="00286EEB" w:rsidRPr="00A46C92" w:rsidRDefault="00286EEB" w:rsidP="00DD5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EEB" w:rsidRPr="000921C1" w:rsidRDefault="00286EEB" w:rsidP="00DD5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CB2">
        <w:rPr>
          <w:rFonts w:ascii="Times New Roman" w:hAnsi="Times New Roman" w:cs="Times New Roman"/>
          <w:sz w:val="26"/>
          <w:szCs w:val="26"/>
        </w:rPr>
        <w:t>Настоящим удостоверяется,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C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A34B6">
        <w:rPr>
          <w:rFonts w:ascii="Times New Roman" w:hAnsi="Times New Roman" w:cs="Times New Roman"/>
          <w:sz w:val="26"/>
          <w:szCs w:val="26"/>
        </w:rPr>
        <w:t>Дата рождения:________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A34B6">
        <w:rPr>
          <w:rFonts w:ascii="Times New Roman" w:hAnsi="Times New Roman" w:cs="Times New Roman"/>
          <w:sz w:val="26"/>
          <w:szCs w:val="26"/>
        </w:rPr>
        <w:t>_</w:t>
      </w:r>
    </w:p>
    <w:p w:rsidR="00286EEB" w:rsidRPr="00A46C92" w:rsidRDefault="00286EEB" w:rsidP="00DD594A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A46C92">
        <w:rPr>
          <w:rFonts w:ascii="Times New Roman" w:hAnsi="Times New Roman" w:cs="Times New Roman"/>
          <w:sz w:val="24"/>
          <w:szCs w:val="24"/>
        </w:rPr>
        <w:t>(Ф.И.О.)</w:t>
      </w:r>
    </w:p>
    <w:p w:rsidR="00286EEB" w:rsidRPr="00245CB2" w:rsidRDefault="00286EEB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>присвоен статус: 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86EEB" w:rsidRDefault="00286EEB" w:rsidP="00DD594A">
      <w:pPr>
        <w:pStyle w:val="ConsPlusNonformat"/>
        <w:tabs>
          <w:tab w:val="left" w:pos="13467"/>
          <w:tab w:val="left" w:pos="13750"/>
          <w:tab w:val="left" w:pos="13892"/>
        </w:tabs>
        <w:rPr>
          <w:rFonts w:ascii="Times New Roman" w:hAnsi="Times New Roman" w:cs="Times New Roman"/>
          <w:sz w:val="26"/>
          <w:szCs w:val="26"/>
        </w:rPr>
      </w:pPr>
    </w:p>
    <w:p w:rsidR="00286EEB" w:rsidRPr="00245CB2" w:rsidRDefault="00286EEB" w:rsidP="00DD594A">
      <w:pPr>
        <w:pStyle w:val="ConsPlusNonformat"/>
        <w:tabs>
          <w:tab w:val="left" w:pos="13467"/>
          <w:tab w:val="left" w:pos="13750"/>
          <w:tab w:val="left" w:pos="138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(я)</w:t>
      </w:r>
      <w:r w:rsidRPr="00245CB2">
        <w:rPr>
          <w:rFonts w:ascii="Times New Roman" w:hAnsi="Times New Roman" w:cs="Times New Roman"/>
          <w:sz w:val="26"/>
          <w:szCs w:val="26"/>
        </w:rPr>
        <w:t xml:space="preserve"> деятельности эксперта: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245CB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45C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86EEB" w:rsidRPr="00245CB2" w:rsidRDefault="00286EEB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6EEB" w:rsidRDefault="00286EEB" w:rsidP="00DD594A">
      <w:pPr>
        <w:pStyle w:val="ConsPlusNonformat"/>
        <w:tabs>
          <w:tab w:val="left" w:pos="13325"/>
          <w:tab w:val="left" w:pos="136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</w:t>
      </w:r>
      <w:r w:rsidRPr="00245CB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Pr="00245CB2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86EEB" w:rsidRPr="00245CB2" w:rsidRDefault="00286EEB" w:rsidP="00DD594A">
      <w:pPr>
        <w:pStyle w:val="ConsPlusNonformat"/>
        <w:tabs>
          <w:tab w:val="left" w:pos="13325"/>
          <w:tab w:val="left" w:pos="13608"/>
        </w:tabs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45C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45CB2">
        <w:rPr>
          <w:rFonts w:ascii="Times New Roman" w:hAnsi="Times New Roman" w:cs="Times New Roman"/>
          <w:sz w:val="26"/>
          <w:szCs w:val="26"/>
        </w:rPr>
        <w:t>_</w:t>
      </w:r>
    </w:p>
    <w:p w:rsidR="00286EEB" w:rsidRDefault="00286EEB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EEB" w:rsidRPr="00245CB2" w:rsidRDefault="00286EEB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выдачи:__________________</w:t>
      </w:r>
    </w:p>
    <w:p w:rsidR="00286EEB" w:rsidRPr="00245CB2" w:rsidRDefault="00286EEB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6EEB" w:rsidRPr="00245CB2" w:rsidRDefault="00286EEB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A0"/>
      </w:tblPr>
      <w:tblGrid>
        <w:gridCol w:w="4230"/>
        <w:gridCol w:w="4230"/>
        <w:gridCol w:w="4230"/>
      </w:tblGrid>
      <w:tr w:rsidR="00286EEB" w:rsidRPr="00F2304F" w:rsidTr="00F2304F">
        <w:tc>
          <w:tcPr>
            <w:tcW w:w="4230" w:type="dxa"/>
          </w:tcPr>
          <w:p w:rsidR="00286EEB" w:rsidRPr="00F2304F" w:rsidRDefault="00286EEB" w:rsidP="00F2304F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Дата окончания 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срока действия аттестата до:____________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____________________________________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 (подпись уполномоченного лица, М.П.)              </w:t>
            </w:r>
          </w:p>
        </w:tc>
        <w:tc>
          <w:tcPr>
            <w:tcW w:w="4230" w:type="dxa"/>
          </w:tcPr>
          <w:p w:rsidR="00286EEB" w:rsidRPr="00F2304F" w:rsidRDefault="00286EEB" w:rsidP="00F2304F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Дата окончания 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срока действия аттестата до:___________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____________________________________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 (подпись уполномоченного лица, М.П.)              </w:t>
            </w:r>
          </w:p>
        </w:tc>
        <w:tc>
          <w:tcPr>
            <w:tcW w:w="4230" w:type="dxa"/>
          </w:tcPr>
          <w:p w:rsidR="00286EEB" w:rsidRPr="00F2304F" w:rsidRDefault="00286EEB" w:rsidP="00F2304F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Дата окончания 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срока действия аттестата до:___________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___________________________________</w:t>
            </w:r>
          </w:p>
          <w:p w:rsidR="00286EEB" w:rsidRPr="00F2304F" w:rsidRDefault="00286EEB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2304F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 (подпись уполномоченного лица, М.П.)              </w:t>
            </w:r>
          </w:p>
        </w:tc>
      </w:tr>
    </w:tbl>
    <w:p w:rsidR="00286EEB" w:rsidRPr="00C74F9E" w:rsidRDefault="00286EEB" w:rsidP="00DD594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286EEB" w:rsidRPr="00C74F9E" w:rsidSect="00AA34B6">
      <w:pgSz w:w="16838" w:h="11906" w:orient="landscape"/>
      <w:pgMar w:top="850" w:right="2237" w:bottom="1135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31"/>
    <w:rsid w:val="0000025A"/>
    <w:rsid w:val="00003A64"/>
    <w:rsid w:val="00023129"/>
    <w:rsid w:val="00023B0F"/>
    <w:rsid w:val="0002446E"/>
    <w:rsid w:val="00024901"/>
    <w:rsid w:val="000254F3"/>
    <w:rsid w:val="000274BE"/>
    <w:rsid w:val="000317CA"/>
    <w:rsid w:val="00035EEA"/>
    <w:rsid w:val="00041247"/>
    <w:rsid w:val="00042468"/>
    <w:rsid w:val="000429DA"/>
    <w:rsid w:val="00043994"/>
    <w:rsid w:val="00050B76"/>
    <w:rsid w:val="00066476"/>
    <w:rsid w:val="000722BB"/>
    <w:rsid w:val="00077464"/>
    <w:rsid w:val="00084068"/>
    <w:rsid w:val="00084CAC"/>
    <w:rsid w:val="00085E66"/>
    <w:rsid w:val="000914D2"/>
    <w:rsid w:val="000921C1"/>
    <w:rsid w:val="00093862"/>
    <w:rsid w:val="00093ED2"/>
    <w:rsid w:val="000955C0"/>
    <w:rsid w:val="00096891"/>
    <w:rsid w:val="000A1697"/>
    <w:rsid w:val="000A1EC2"/>
    <w:rsid w:val="000B2479"/>
    <w:rsid w:val="000B3C07"/>
    <w:rsid w:val="000C24E8"/>
    <w:rsid w:val="000C2A7F"/>
    <w:rsid w:val="000D5DDA"/>
    <w:rsid w:val="000D6F95"/>
    <w:rsid w:val="000E2334"/>
    <w:rsid w:val="000E395C"/>
    <w:rsid w:val="000F2E1D"/>
    <w:rsid w:val="000F5A9C"/>
    <w:rsid w:val="000F5B2F"/>
    <w:rsid w:val="0010577B"/>
    <w:rsid w:val="00111B88"/>
    <w:rsid w:val="00115326"/>
    <w:rsid w:val="00117538"/>
    <w:rsid w:val="00120DEE"/>
    <w:rsid w:val="0012426F"/>
    <w:rsid w:val="001301A5"/>
    <w:rsid w:val="00131878"/>
    <w:rsid w:val="00141E33"/>
    <w:rsid w:val="0014418A"/>
    <w:rsid w:val="00147935"/>
    <w:rsid w:val="00147EF2"/>
    <w:rsid w:val="00150432"/>
    <w:rsid w:val="0015345B"/>
    <w:rsid w:val="00154541"/>
    <w:rsid w:val="001626FF"/>
    <w:rsid w:val="00162CF9"/>
    <w:rsid w:val="00172016"/>
    <w:rsid w:val="00174505"/>
    <w:rsid w:val="00176FFB"/>
    <w:rsid w:val="001809AA"/>
    <w:rsid w:val="00187FBE"/>
    <w:rsid w:val="0019451F"/>
    <w:rsid w:val="00195E62"/>
    <w:rsid w:val="00196078"/>
    <w:rsid w:val="00196CAA"/>
    <w:rsid w:val="001A0ABF"/>
    <w:rsid w:val="001C01EC"/>
    <w:rsid w:val="001C4C65"/>
    <w:rsid w:val="001C4EBF"/>
    <w:rsid w:val="001D0096"/>
    <w:rsid w:val="001D0CD1"/>
    <w:rsid w:val="001D0F2B"/>
    <w:rsid w:val="001D1249"/>
    <w:rsid w:val="001D2A29"/>
    <w:rsid w:val="001D51FB"/>
    <w:rsid w:val="001D72F8"/>
    <w:rsid w:val="001F093B"/>
    <w:rsid w:val="001F287A"/>
    <w:rsid w:val="00205B67"/>
    <w:rsid w:val="00207431"/>
    <w:rsid w:val="00210B3C"/>
    <w:rsid w:val="002174EF"/>
    <w:rsid w:val="00220CB6"/>
    <w:rsid w:val="0022227C"/>
    <w:rsid w:val="00223731"/>
    <w:rsid w:val="00225737"/>
    <w:rsid w:val="0022772B"/>
    <w:rsid w:val="00230EA0"/>
    <w:rsid w:val="00241E68"/>
    <w:rsid w:val="00244727"/>
    <w:rsid w:val="00245CB2"/>
    <w:rsid w:val="00252E78"/>
    <w:rsid w:val="00264DBB"/>
    <w:rsid w:val="002834E8"/>
    <w:rsid w:val="00283AF5"/>
    <w:rsid w:val="0028577C"/>
    <w:rsid w:val="00286EEB"/>
    <w:rsid w:val="00290AF0"/>
    <w:rsid w:val="00294E61"/>
    <w:rsid w:val="00296831"/>
    <w:rsid w:val="002B0C13"/>
    <w:rsid w:val="002B5942"/>
    <w:rsid w:val="002B5A92"/>
    <w:rsid w:val="002B6233"/>
    <w:rsid w:val="002C0FA6"/>
    <w:rsid w:val="002D7041"/>
    <w:rsid w:val="002E02E8"/>
    <w:rsid w:val="002E0758"/>
    <w:rsid w:val="002E583D"/>
    <w:rsid w:val="002E7D4A"/>
    <w:rsid w:val="002F1549"/>
    <w:rsid w:val="003016A7"/>
    <w:rsid w:val="0030430D"/>
    <w:rsid w:val="00326BAE"/>
    <w:rsid w:val="00327788"/>
    <w:rsid w:val="00333956"/>
    <w:rsid w:val="00335B1C"/>
    <w:rsid w:val="00336110"/>
    <w:rsid w:val="00341955"/>
    <w:rsid w:val="00344BA1"/>
    <w:rsid w:val="00346D24"/>
    <w:rsid w:val="00351585"/>
    <w:rsid w:val="003548C7"/>
    <w:rsid w:val="00372A0B"/>
    <w:rsid w:val="00381877"/>
    <w:rsid w:val="003859C7"/>
    <w:rsid w:val="00396557"/>
    <w:rsid w:val="003C3C09"/>
    <w:rsid w:val="003C55DB"/>
    <w:rsid w:val="003C66A2"/>
    <w:rsid w:val="003D160F"/>
    <w:rsid w:val="003E11F2"/>
    <w:rsid w:val="003E225F"/>
    <w:rsid w:val="003E6C69"/>
    <w:rsid w:val="004037D3"/>
    <w:rsid w:val="00404767"/>
    <w:rsid w:val="00406557"/>
    <w:rsid w:val="00414735"/>
    <w:rsid w:val="00432B91"/>
    <w:rsid w:val="00435204"/>
    <w:rsid w:val="0043639E"/>
    <w:rsid w:val="00441471"/>
    <w:rsid w:val="004438D1"/>
    <w:rsid w:val="004515DA"/>
    <w:rsid w:val="00455449"/>
    <w:rsid w:val="00455985"/>
    <w:rsid w:val="00461298"/>
    <w:rsid w:val="004618BB"/>
    <w:rsid w:val="00467407"/>
    <w:rsid w:val="0047737A"/>
    <w:rsid w:val="00486443"/>
    <w:rsid w:val="00491152"/>
    <w:rsid w:val="004A0E86"/>
    <w:rsid w:val="004A3CC6"/>
    <w:rsid w:val="004A4DEC"/>
    <w:rsid w:val="004A64C2"/>
    <w:rsid w:val="004A7203"/>
    <w:rsid w:val="004B52AE"/>
    <w:rsid w:val="004B5AC4"/>
    <w:rsid w:val="004C77D5"/>
    <w:rsid w:val="004C7F74"/>
    <w:rsid w:val="004D3689"/>
    <w:rsid w:val="004E2136"/>
    <w:rsid w:val="004E40C1"/>
    <w:rsid w:val="004F22FE"/>
    <w:rsid w:val="004F6DA6"/>
    <w:rsid w:val="00512F77"/>
    <w:rsid w:val="0051707B"/>
    <w:rsid w:val="00530FB7"/>
    <w:rsid w:val="00532175"/>
    <w:rsid w:val="00533291"/>
    <w:rsid w:val="005342C4"/>
    <w:rsid w:val="00535A3E"/>
    <w:rsid w:val="00542DD1"/>
    <w:rsid w:val="00544AAB"/>
    <w:rsid w:val="005501FC"/>
    <w:rsid w:val="00575C9A"/>
    <w:rsid w:val="005805A5"/>
    <w:rsid w:val="00580760"/>
    <w:rsid w:val="00586B20"/>
    <w:rsid w:val="00590A11"/>
    <w:rsid w:val="00596A6F"/>
    <w:rsid w:val="005A63B6"/>
    <w:rsid w:val="005B4734"/>
    <w:rsid w:val="005B63E6"/>
    <w:rsid w:val="005C2DF4"/>
    <w:rsid w:val="005D6E02"/>
    <w:rsid w:val="005D758F"/>
    <w:rsid w:val="005D7A13"/>
    <w:rsid w:val="005E728D"/>
    <w:rsid w:val="005E7ED8"/>
    <w:rsid w:val="005F3CE7"/>
    <w:rsid w:val="005F5F49"/>
    <w:rsid w:val="00606968"/>
    <w:rsid w:val="00616073"/>
    <w:rsid w:val="00617578"/>
    <w:rsid w:val="00627B0B"/>
    <w:rsid w:val="00627E4B"/>
    <w:rsid w:val="00633C91"/>
    <w:rsid w:val="00642FC9"/>
    <w:rsid w:val="00645622"/>
    <w:rsid w:val="00650E71"/>
    <w:rsid w:val="0066034D"/>
    <w:rsid w:val="00660B08"/>
    <w:rsid w:val="0066164B"/>
    <w:rsid w:val="00661B18"/>
    <w:rsid w:val="00665D72"/>
    <w:rsid w:val="00671D24"/>
    <w:rsid w:val="00673ECF"/>
    <w:rsid w:val="0067590E"/>
    <w:rsid w:val="006844F1"/>
    <w:rsid w:val="00687078"/>
    <w:rsid w:val="00690FD1"/>
    <w:rsid w:val="00694DFB"/>
    <w:rsid w:val="00696B3F"/>
    <w:rsid w:val="006A08B4"/>
    <w:rsid w:val="006A77A5"/>
    <w:rsid w:val="006A7888"/>
    <w:rsid w:val="006B08A8"/>
    <w:rsid w:val="006B4E2E"/>
    <w:rsid w:val="006F01BE"/>
    <w:rsid w:val="006F4089"/>
    <w:rsid w:val="006F4B7A"/>
    <w:rsid w:val="006F5C89"/>
    <w:rsid w:val="0070385A"/>
    <w:rsid w:val="00707AFA"/>
    <w:rsid w:val="00710A87"/>
    <w:rsid w:val="00713417"/>
    <w:rsid w:val="007138CB"/>
    <w:rsid w:val="00730A2D"/>
    <w:rsid w:val="007340FA"/>
    <w:rsid w:val="00736537"/>
    <w:rsid w:val="00737FCF"/>
    <w:rsid w:val="007417ED"/>
    <w:rsid w:val="00742F91"/>
    <w:rsid w:val="0075654C"/>
    <w:rsid w:val="00762E99"/>
    <w:rsid w:val="007717ED"/>
    <w:rsid w:val="00782973"/>
    <w:rsid w:val="00783321"/>
    <w:rsid w:val="00784AC7"/>
    <w:rsid w:val="00787AF7"/>
    <w:rsid w:val="0079138A"/>
    <w:rsid w:val="00796FF2"/>
    <w:rsid w:val="007A0E5D"/>
    <w:rsid w:val="007A35E6"/>
    <w:rsid w:val="007A64C3"/>
    <w:rsid w:val="007A6B6D"/>
    <w:rsid w:val="007A7E58"/>
    <w:rsid w:val="007C4483"/>
    <w:rsid w:val="007D4E72"/>
    <w:rsid w:val="007D68DC"/>
    <w:rsid w:val="007D6E46"/>
    <w:rsid w:val="007E07E7"/>
    <w:rsid w:val="007E2BA8"/>
    <w:rsid w:val="007E3D40"/>
    <w:rsid w:val="007F1F57"/>
    <w:rsid w:val="007F2979"/>
    <w:rsid w:val="007F7902"/>
    <w:rsid w:val="008015E4"/>
    <w:rsid w:val="0080668C"/>
    <w:rsid w:val="00806F06"/>
    <w:rsid w:val="008126F4"/>
    <w:rsid w:val="0081405B"/>
    <w:rsid w:val="008215B1"/>
    <w:rsid w:val="008270BC"/>
    <w:rsid w:val="008450C5"/>
    <w:rsid w:val="00845BCF"/>
    <w:rsid w:val="00845E47"/>
    <w:rsid w:val="00853960"/>
    <w:rsid w:val="008552B3"/>
    <w:rsid w:val="00863342"/>
    <w:rsid w:val="00864EF0"/>
    <w:rsid w:val="0086635C"/>
    <w:rsid w:val="00872D95"/>
    <w:rsid w:val="00874570"/>
    <w:rsid w:val="00882D35"/>
    <w:rsid w:val="00882F08"/>
    <w:rsid w:val="00885CC4"/>
    <w:rsid w:val="00887AEA"/>
    <w:rsid w:val="00892FD8"/>
    <w:rsid w:val="008A7151"/>
    <w:rsid w:val="008D2060"/>
    <w:rsid w:val="008D4AC9"/>
    <w:rsid w:val="008D50C6"/>
    <w:rsid w:val="008D7D4B"/>
    <w:rsid w:val="008E2166"/>
    <w:rsid w:val="008E30EF"/>
    <w:rsid w:val="008F0147"/>
    <w:rsid w:val="008F1BD0"/>
    <w:rsid w:val="008F1D4D"/>
    <w:rsid w:val="008F7026"/>
    <w:rsid w:val="009129A6"/>
    <w:rsid w:val="00914C1E"/>
    <w:rsid w:val="00925BC7"/>
    <w:rsid w:val="009305C2"/>
    <w:rsid w:val="0093683E"/>
    <w:rsid w:val="009413CC"/>
    <w:rsid w:val="0096122F"/>
    <w:rsid w:val="0096149F"/>
    <w:rsid w:val="009709A8"/>
    <w:rsid w:val="009735F9"/>
    <w:rsid w:val="00974299"/>
    <w:rsid w:val="0097600E"/>
    <w:rsid w:val="009770B8"/>
    <w:rsid w:val="00985448"/>
    <w:rsid w:val="0099305D"/>
    <w:rsid w:val="0099319F"/>
    <w:rsid w:val="0099327E"/>
    <w:rsid w:val="00995EF9"/>
    <w:rsid w:val="009A05F0"/>
    <w:rsid w:val="009A2C39"/>
    <w:rsid w:val="009A3CC3"/>
    <w:rsid w:val="009A7C8A"/>
    <w:rsid w:val="009A7EF6"/>
    <w:rsid w:val="009B30B2"/>
    <w:rsid w:val="009B4FCF"/>
    <w:rsid w:val="009B625F"/>
    <w:rsid w:val="009C0680"/>
    <w:rsid w:val="009C0BBD"/>
    <w:rsid w:val="009C3753"/>
    <w:rsid w:val="009C7953"/>
    <w:rsid w:val="009D01A5"/>
    <w:rsid w:val="009F4635"/>
    <w:rsid w:val="009F5871"/>
    <w:rsid w:val="009F6A0C"/>
    <w:rsid w:val="009F71F8"/>
    <w:rsid w:val="009F7C8D"/>
    <w:rsid w:val="00A00F15"/>
    <w:rsid w:val="00A01172"/>
    <w:rsid w:val="00A0128D"/>
    <w:rsid w:val="00A03799"/>
    <w:rsid w:val="00A05AF2"/>
    <w:rsid w:val="00A0680B"/>
    <w:rsid w:val="00A0791A"/>
    <w:rsid w:val="00A07DED"/>
    <w:rsid w:val="00A14B6C"/>
    <w:rsid w:val="00A16F72"/>
    <w:rsid w:val="00A2308C"/>
    <w:rsid w:val="00A23210"/>
    <w:rsid w:val="00A306C0"/>
    <w:rsid w:val="00A346C9"/>
    <w:rsid w:val="00A37425"/>
    <w:rsid w:val="00A41375"/>
    <w:rsid w:val="00A41C8C"/>
    <w:rsid w:val="00A4250C"/>
    <w:rsid w:val="00A44921"/>
    <w:rsid w:val="00A46C92"/>
    <w:rsid w:val="00A4754E"/>
    <w:rsid w:val="00A532FB"/>
    <w:rsid w:val="00A67452"/>
    <w:rsid w:val="00A67FE1"/>
    <w:rsid w:val="00A71506"/>
    <w:rsid w:val="00A73BE9"/>
    <w:rsid w:val="00A769C8"/>
    <w:rsid w:val="00A85D5B"/>
    <w:rsid w:val="00A90105"/>
    <w:rsid w:val="00A93493"/>
    <w:rsid w:val="00A93990"/>
    <w:rsid w:val="00AA23F6"/>
    <w:rsid w:val="00AA335C"/>
    <w:rsid w:val="00AA34B6"/>
    <w:rsid w:val="00AB0163"/>
    <w:rsid w:val="00AB25FF"/>
    <w:rsid w:val="00AB4F4D"/>
    <w:rsid w:val="00AC2026"/>
    <w:rsid w:val="00AC3DDB"/>
    <w:rsid w:val="00AC4F53"/>
    <w:rsid w:val="00AD06DB"/>
    <w:rsid w:val="00AD2B39"/>
    <w:rsid w:val="00AF0389"/>
    <w:rsid w:val="00AF079A"/>
    <w:rsid w:val="00AF1CBA"/>
    <w:rsid w:val="00AF2580"/>
    <w:rsid w:val="00AF3529"/>
    <w:rsid w:val="00B14BDF"/>
    <w:rsid w:val="00B217B8"/>
    <w:rsid w:val="00B26E3C"/>
    <w:rsid w:val="00B30AC9"/>
    <w:rsid w:val="00B437ED"/>
    <w:rsid w:val="00B44FAF"/>
    <w:rsid w:val="00B461AE"/>
    <w:rsid w:val="00B563E7"/>
    <w:rsid w:val="00B73808"/>
    <w:rsid w:val="00B739AA"/>
    <w:rsid w:val="00B75B8B"/>
    <w:rsid w:val="00B90044"/>
    <w:rsid w:val="00B91EE8"/>
    <w:rsid w:val="00B97851"/>
    <w:rsid w:val="00BA5DDB"/>
    <w:rsid w:val="00BB0517"/>
    <w:rsid w:val="00BB10F9"/>
    <w:rsid w:val="00BB5910"/>
    <w:rsid w:val="00BB6735"/>
    <w:rsid w:val="00BB6E53"/>
    <w:rsid w:val="00BC03F3"/>
    <w:rsid w:val="00BC5745"/>
    <w:rsid w:val="00BC74FF"/>
    <w:rsid w:val="00BD5BA6"/>
    <w:rsid w:val="00BD71EB"/>
    <w:rsid w:val="00BE0A69"/>
    <w:rsid w:val="00BE44A2"/>
    <w:rsid w:val="00BE586E"/>
    <w:rsid w:val="00BF04B2"/>
    <w:rsid w:val="00BF1C08"/>
    <w:rsid w:val="00BF4F90"/>
    <w:rsid w:val="00C0052C"/>
    <w:rsid w:val="00C06375"/>
    <w:rsid w:val="00C065CB"/>
    <w:rsid w:val="00C174BD"/>
    <w:rsid w:val="00C211DB"/>
    <w:rsid w:val="00C30FA2"/>
    <w:rsid w:val="00C36299"/>
    <w:rsid w:val="00C42057"/>
    <w:rsid w:val="00C43E5F"/>
    <w:rsid w:val="00C4486C"/>
    <w:rsid w:val="00C54993"/>
    <w:rsid w:val="00C6568C"/>
    <w:rsid w:val="00C7271E"/>
    <w:rsid w:val="00C7346F"/>
    <w:rsid w:val="00C74F9E"/>
    <w:rsid w:val="00C8138B"/>
    <w:rsid w:val="00C8140C"/>
    <w:rsid w:val="00C9394B"/>
    <w:rsid w:val="00CA517B"/>
    <w:rsid w:val="00CA5609"/>
    <w:rsid w:val="00CA698A"/>
    <w:rsid w:val="00CB2A67"/>
    <w:rsid w:val="00CC08F2"/>
    <w:rsid w:val="00CC0DE7"/>
    <w:rsid w:val="00CE507E"/>
    <w:rsid w:val="00CF7B79"/>
    <w:rsid w:val="00D06D85"/>
    <w:rsid w:val="00D10AFC"/>
    <w:rsid w:val="00D15A0E"/>
    <w:rsid w:val="00D15F82"/>
    <w:rsid w:val="00D20CB5"/>
    <w:rsid w:val="00D21675"/>
    <w:rsid w:val="00D30F60"/>
    <w:rsid w:val="00D319F2"/>
    <w:rsid w:val="00D34276"/>
    <w:rsid w:val="00D372D9"/>
    <w:rsid w:val="00D42EBD"/>
    <w:rsid w:val="00D51688"/>
    <w:rsid w:val="00D64C69"/>
    <w:rsid w:val="00D65BDE"/>
    <w:rsid w:val="00D73D62"/>
    <w:rsid w:val="00D73DC0"/>
    <w:rsid w:val="00D848FF"/>
    <w:rsid w:val="00D92230"/>
    <w:rsid w:val="00D94356"/>
    <w:rsid w:val="00D95A3C"/>
    <w:rsid w:val="00DA1C11"/>
    <w:rsid w:val="00DA2D34"/>
    <w:rsid w:val="00DB22D3"/>
    <w:rsid w:val="00DB4532"/>
    <w:rsid w:val="00DC3292"/>
    <w:rsid w:val="00DD10FD"/>
    <w:rsid w:val="00DD1437"/>
    <w:rsid w:val="00DD594A"/>
    <w:rsid w:val="00DE4F55"/>
    <w:rsid w:val="00DE6D13"/>
    <w:rsid w:val="00E019E0"/>
    <w:rsid w:val="00E14C6E"/>
    <w:rsid w:val="00E20B52"/>
    <w:rsid w:val="00E222A8"/>
    <w:rsid w:val="00E22C3F"/>
    <w:rsid w:val="00E2415A"/>
    <w:rsid w:val="00E33274"/>
    <w:rsid w:val="00E34F5B"/>
    <w:rsid w:val="00E35A45"/>
    <w:rsid w:val="00E35A6A"/>
    <w:rsid w:val="00E3612B"/>
    <w:rsid w:val="00E43215"/>
    <w:rsid w:val="00E517AA"/>
    <w:rsid w:val="00E51D6D"/>
    <w:rsid w:val="00E52815"/>
    <w:rsid w:val="00E550F8"/>
    <w:rsid w:val="00E61A72"/>
    <w:rsid w:val="00E64152"/>
    <w:rsid w:val="00E7342F"/>
    <w:rsid w:val="00EA2BBA"/>
    <w:rsid w:val="00EA43A8"/>
    <w:rsid w:val="00EA6899"/>
    <w:rsid w:val="00EB2873"/>
    <w:rsid w:val="00EC0148"/>
    <w:rsid w:val="00EC1B28"/>
    <w:rsid w:val="00EC5708"/>
    <w:rsid w:val="00ED0968"/>
    <w:rsid w:val="00ED7384"/>
    <w:rsid w:val="00ED7CA4"/>
    <w:rsid w:val="00ED7E55"/>
    <w:rsid w:val="00EE2314"/>
    <w:rsid w:val="00EF0F5F"/>
    <w:rsid w:val="00EF55B7"/>
    <w:rsid w:val="00EF5C3B"/>
    <w:rsid w:val="00F05720"/>
    <w:rsid w:val="00F120CB"/>
    <w:rsid w:val="00F13399"/>
    <w:rsid w:val="00F14718"/>
    <w:rsid w:val="00F15CA2"/>
    <w:rsid w:val="00F17155"/>
    <w:rsid w:val="00F2304F"/>
    <w:rsid w:val="00F23C4B"/>
    <w:rsid w:val="00F25BE3"/>
    <w:rsid w:val="00F32DBC"/>
    <w:rsid w:val="00F42413"/>
    <w:rsid w:val="00F42582"/>
    <w:rsid w:val="00F45087"/>
    <w:rsid w:val="00F501D1"/>
    <w:rsid w:val="00F6350E"/>
    <w:rsid w:val="00F6761E"/>
    <w:rsid w:val="00F74991"/>
    <w:rsid w:val="00F7565D"/>
    <w:rsid w:val="00F83661"/>
    <w:rsid w:val="00F868A0"/>
    <w:rsid w:val="00F8735C"/>
    <w:rsid w:val="00F877C1"/>
    <w:rsid w:val="00F906E1"/>
    <w:rsid w:val="00F9114D"/>
    <w:rsid w:val="00FA037B"/>
    <w:rsid w:val="00FB7AB0"/>
    <w:rsid w:val="00FC0826"/>
    <w:rsid w:val="00FC378D"/>
    <w:rsid w:val="00FC401D"/>
    <w:rsid w:val="00FC6B5B"/>
    <w:rsid w:val="00FD0D02"/>
    <w:rsid w:val="00FD2D2E"/>
    <w:rsid w:val="00FD6021"/>
    <w:rsid w:val="00FD636F"/>
    <w:rsid w:val="00FE0F8D"/>
    <w:rsid w:val="00FE3F4E"/>
    <w:rsid w:val="00FF492F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43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D59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325</Words>
  <Characters>1857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квалификационного аттестата на право</dc:title>
  <dc:subject/>
  <dc:creator>student</dc:creator>
  <cp:keywords/>
  <dc:description/>
  <cp:lastModifiedBy>Кирилл</cp:lastModifiedBy>
  <cp:revision>2</cp:revision>
  <cp:lastPrinted>2014-01-22T15:45:00Z</cp:lastPrinted>
  <dcterms:created xsi:type="dcterms:W3CDTF">2014-03-07T09:08:00Z</dcterms:created>
  <dcterms:modified xsi:type="dcterms:W3CDTF">2014-03-07T09:08:00Z</dcterms:modified>
</cp:coreProperties>
</file>